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70E"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21"/>
          <w:szCs w:val="21"/>
        </w:rPr>
      </w:pPr>
      <w:r>
        <w:rPr>
          <w:rFonts w:ascii="Arial Narrow" w:hAnsi="Arial Narrow" w:cs="Arial Narrow"/>
          <w:b/>
          <w:bCs/>
          <w:color w:val="000000"/>
          <w:sz w:val="21"/>
          <w:szCs w:val="21"/>
        </w:rPr>
        <w:t xml:space="preserve">University of Kentucky Latin American, Caribbean, and Latino Studies Program Travel Grants for Research </w:t>
      </w:r>
      <w:r w:rsidR="00C61DA3">
        <w:rPr>
          <w:rFonts w:ascii="Arial Narrow" w:hAnsi="Arial Narrow" w:cs="Arial Narrow"/>
          <w:b/>
          <w:bCs/>
          <w:color w:val="000000"/>
          <w:sz w:val="21"/>
          <w:szCs w:val="21"/>
        </w:rPr>
        <w:t>in</w:t>
      </w:r>
      <w:r>
        <w:rPr>
          <w:rFonts w:ascii="Arial Narrow" w:hAnsi="Arial Narrow" w:cs="Arial Narrow"/>
          <w:b/>
          <w:bCs/>
          <w:color w:val="000000"/>
          <w:sz w:val="21"/>
          <w:szCs w:val="21"/>
        </w:rPr>
        <w:t xml:space="preserve"> </w:t>
      </w:r>
      <w:r w:rsidR="00C61DA3">
        <w:rPr>
          <w:rFonts w:ascii="Arial Narrow" w:hAnsi="Arial Narrow" w:cs="Arial Narrow"/>
          <w:b/>
          <w:bCs/>
          <w:color w:val="000000"/>
          <w:sz w:val="21"/>
          <w:szCs w:val="21"/>
        </w:rPr>
        <w:t>Latin America and the Caribbean</w:t>
      </w:r>
    </w:p>
    <w:p w:rsidR="0079270E"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p>
    <w:p w:rsidR="0079270E"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The Latin American Studies Program invites UK Graduate Students to apply for</w:t>
      </w:r>
      <w:r w:rsidR="00E06EB3">
        <w:rPr>
          <w:rFonts w:ascii="Arial Narrow" w:hAnsi="Arial Narrow" w:cs="Arial Narrow"/>
          <w:color w:val="000000"/>
          <w:sz w:val="21"/>
          <w:szCs w:val="21"/>
        </w:rPr>
        <w:t xml:space="preserve"> 2</w:t>
      </w:r>
      <w:r>
        <w:rPr>
          <w:rFonts w:ascii="Arial Narrow" w:hAnsi="Arial Narrow" w:cs="Arial Narrow"/>
          <w:color w:val="000000"/>
          <w:sz w:val="21"/>
          <w:szCs w:val="21"/>
        </w:rPr>
        <w:t xml:space="preserve"> Summer Travel Grants</w:t>
      </w:r>
      <w:r w:rsidR="00E06EB3">
        <w:rPr>
          <w:rFonts w:ascii="Arial Narrow" w:hAnsi="Arial Narrow" w:cs="Arial Narrow"/>
          <w:color w:val="000000"/>
          <w:sz w:val="21"/>
          <w:szCs w:val="21"/>
        </w:rPr>
        <w:t xml:space="preserve"> of 500 $ each</w:t>
      </w:r>
      <w:r>
        <w:rPr>
          <w:rFonts w:ascii="Arial Narrow" w:hAnsi="Arial Narrow" w:cs="Arial Narrow"/>
          <w:color w:val="000000"/>
          <w:sz w:val="21"/>
          <w:szCs w:val="21"/>
        </w:rPr>
        <w:t xml:space="preserve"> </w:t>
      </w:r>
      <w:r w:rsidR="003D1F72">
        <w:rPr>
          <w:rFonts w:ascii="Arial Narrow" w:hAnsi="Arial Narrow" w:cs="Arial Narrow"/>
          <w:color w:val="000000"/>
          <w:sz w:val="21"/>
          <w:szCs w:val="21"/>
        </w:rPr>
        <w:t>to help</w:t>
      </w:r>
      <w:r>
        <w:rPr>
          <w:rFonts w:ascii="Arial Narrow" w:hAnsi="Arial Narrow" w:cs="Arial Narrow"/>
          <w:color w:val="000000"/>
          <w:sz w:val="21"/>
          <w:szCs w:val="21"/>
        </w:rPr>
        <w:t xml:space="preserve"> research </w:t>
      </w:r>
      <w:r w:rsidR="00C61DA3">
        <w:rPr>
          <w:rFonts w:ascii="Arial Narrow" w:hAnsi="Arial Narrow" w:cs="Arial Narrow"/>
          <w:color w:val="000000"/>
          <w:sz w:val="21"/>
          <w:szCs w:val="21"/>
        </w:rPr>
        <w:t>in Latin America and the Caribbean on Latin American and Caribbean studies topics</w:t>
      </w:r>
      <w:r>
        <w:rPr>
          <w:rFonts w:ascii="Arial Narrow" w:hAnsi="Arial Narrow" w:cs="Arial Narrow"/>
          <w:color w:val="000000"/>
          <w:sz w:val="21"/>
          <w:szCs w:val="21"/>
        </w:rPr>
        <w:t xml:space="preserve">. The primary purpose of these grants is to </w:t>
      </w:r>
      <w:r w:rsidR="00E06EB3">
        <w:rPr>
          <w:rFonts w:ascii="Arial Narrow" w:hAnsi="Arial Narrow" w:cs="Arial Narrow"/>
          <w:color w:val="000000"/>
          <w:sz w:val="21"/>
          <w:szCs w:val="21"/>
        </w:rPr>
        <w:t>contribute to help</w:t>
      </w:r>
      <w:r>
        <w:rPr>
          <w:rFonts w:ascii="Arial Narrow" w:hAnsi="Arial Narrow" w:cs="Arial Narrow"/>
          <w:color w:val="000000"/>
          <w:sz w:val="21"/>
          <w:szCs w:val="21"/>
        </w:rPr>
        <w:t xml:space="preserve"> students to pursue research on a topic related to the doctoral dissertation. Applications for exploratory, intermediate as well as consolidating stages of the project are welcome.</w:t>
      </w:r>
    </w:p>
    <w:p w:rsidR="0079270E"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Applications are judged on the basis of the quality of the proposal, the student’s academic standing, and the relationship of the proposed travel and summer research to the student’s long term academic and professional goals. We encourage everyone to apply; however, depending on the number of applications received, priority will be given to students who have not received these grants in the last two years.</w:t>
      </w:r>
    </w:p>
    <w:p w:rsidR="0079270E"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Grants are intended to contribute to the costs of airfare, lodging and minimal research expenses. On their return from Latin America</w:t>
      </w:r>
      <w:r w:rsidR="00C61DA3">
        <w:rPr>
          <w:rFonts w:ascii="Arial Narrow" w:hAnsi="Arial Narrow" w:cs="Arial Narrow"/>
          <w:color w:val="000000"/>
          <w:sz w:val="21"/>
          <w:szCs w:val="21"/>
        </w:rPr>
        <w:t xml:space="preserve"> or Caribbean</w:t>
      </w:r>
      <w:r>
        <w:rPr>
          <w:rFonts w:ascii="Arial Narrow" w:hAnsi="Arial Narrow" w:cs="Arial Narrow"/>
          <w:color w:val="000000"/>
          <w:sz w:val="21"/>
          <w:szCs w:val="21"/>
        </w:rPr>
        <w:t xml:space="preserve">, grantees are required to submit a two-page report detailing research accomplishment under the terms of the grant and an expense report. Grantees are also required to present their research results at a seminar or roundtable discussion in the </w:t>
      </w:r>
      <w:r w:rsidR="00E06EB3">
        <w:rPr>
          <w:rFonts w:ascii="Arial Narrow" w:hAnsi="Arial Narrow" w:cs="Arial Narrow"/>
          <w:color w:val="000000"/>
          <w:sz w:val="21"/>
          <w:szCs w:val="21"/>
        </w:rPr>
        <w:t>2014-2015</w:t>
      </w:r>
      <w:r>
        <w:rPr>
          <w:rFonts w:ascii="Arial Narrow" w:hAnsi="Arial Narrow" w:cs="Arial Narrow"/>
          <w:color w:val="000000"/>
          <w:sz w:val="21"/>
          <w:szCs w:val="21"/>
        </w:rPr>
        <w:t xml:space="preserve"> academic year or participation in the Latin American Studies Graduate Students Symposium if organized that year.</w:t>
      </w:r>
    </w:p>
    <w:p w:rsidR="004A6025" w:rsidRDefault="004A6025"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21"/>
          <w:szCs w:val="21"/>
        </w:rPr>
      </w:pPr>
    </w:p>
    <w:p w:rsidR="0079270E"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21"/>
          <w:szCs w:val="21"/>
        </w:rPr>
      </w:pPr>
      <w:r>
        <w:rPr>
          <w:rFonts w:ascii="Arial Narrow" w:hAnsi="Arial Narrow" w:cs="Arial Narrow"/>
          <w:b/>
          <w:bCs/>
          <w:color w:val="000000"/>
          <w:sz w:val="21"/>
          <w:szCs w:val="21"/>
        </w:rPr>
        <w:t>Applications consist of:</w:t>
      </w:r>
    </w:p>
    <w:p w:rsidR="00C61DA3"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 xml:space="preserve">1) A completed application form (enclosed) </w:t>
      </w:r>
    </w:p>
    <w:p w:rsidR="00E06EB3" w:rsidRDefault="00E06EB3"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p>
    <w:p w:rsidR="0079270E"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2) A two-page proposal (double space, Times New Roman, 12 p). Please no more than two pages. This proposal must provide the following information:</w:t>
      </w:r>
    </w:p>
    <w:p w:rsidR="00A722EE" w:rsidRDefault="00A722EE" w:rsidP="00A722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 xml:space="preserve">-Description of the project </w:t>
      </w:r>
    </w:p>
    <w:p w:rsidR="00A722EE" w:rsidRDefault="00A722EE" w:rsidP="00A722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 xml:space="preserve">-Research methodologies to be used </w:t>
      </w:r>
    </w:p>
    <w:p w:rsidR="00A722EE" w:rsidRDefault="00A722EE" w:rsidP="00A722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 xml:space="preserve">-Relationship of the project to the student’s academic and professional goals </w:t>
      </w:r>
    </w:p>
    <w:p w:rsidR="00A722EE" w:rsidRDefault="00A722E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-The student’s preparation for the project, including a list of relevant course work and evidence of their l</w:t>
      </w:r>
      <w:r w:rsidR="0079270E">
        <w:rPr>
          <w:rFonts w:ascii="Arial Narrow" w:hAnsi="Arial Narrow" w:cs="Arial Narrow"/>
          <w:color w:val="000000"/>
          <w:sz w:val="21"/>
          <w:szCs w:val="21"/>
        </w:rPr>
        <w:t xml:space="preserve">anguage skills. </w:t>
      </w:r>
    </w:p>
    <w:p w:rsidR="004A6025" w:rsidRDefault="004A6025"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p>
    <w:p w:rsidR="0079270E"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3) A budget for the project (including estimated airfare, lodging, sustenance, in-country travel, and research expenses). Please highlight how you intend to use funding from LAS.</w:t>
      </w:r>
    </w:p>
    <w:p w:rsidR="004A6025" w:rsidRDefault="004A6025"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p>
    <w:p w:rsidR="004A6025"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 xml:space="preserve">4) An unofficial copy of the student’s transcript. </w:t>
      </w:r>
    </w:p>
    <w:p w:rsidR="004A6025" w:rsidRDefault="004A6025"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p>
    <w:p w:rsidR="004A6025" w:rsidRDefault="004A6025"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5) A letter of recommendation from their dissertation advisor</w:t>
      </w:r>
    </w:p>
    <w:p w:rsidR="004A6025" w:rsidRDefault="004A6025"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p>
    <w:p w:rsidR="0079270E"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21"/>
          <w:szCs w:val="21"/>
        </w:rPr>
      </w:pPr>
      <w:r>
        <w:rPr>
          <w:rFonts w:ascii="Arial Narrow" w:hAnsi="Arial Narrow" w:cs="Arial Narrow"/>
          <w:color w:val="000000"/>
          <w:sz w:val="21"/>
          <w:szCs w:val="21"/>
        </w:rPr>
        <w:t xml:space="preserve">Deadline for receipt of applications is </w:t>
      </w:r>
      <w:r w:rsidR="00E06EB3">
        <w:rPr>
          <w:rFonts w:ascii="Arial Narrow" w:hAnsi="Arial Narrow" w:cs="Arial Narrow"/>
          <w:b/>
          <w:bCs/>
          <w:color w:val="000000"/>
          <w:sz w:val="21"/>
          <w:szCs w:val="21"/>
        </w:rPr>
        <w:t>Monday April 14, 2014</w:t>
      </w:r>
    </w:p>
    <w:p w:rsidR="0079270E"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b/>
          <w:bCs/>
          <w:color w:val="000000"/>
          <w:sz w:val="21"/>
          <w:szCs w:val="21"/>
        </w:rPr>
        <w:t>(</w:t>
      </w:r>
      <w:r>
        <w:rPr>
          <w:rFonts w:ascii="Arial Narrow" w:hAnsi="Arial Narrow" w:cs="Arial Narrow"/>
          <w:color w:val="000000"/>
          <w:sz w:val="21"/>
          <w:szCs w:val="21"/>
        </w:rPr>
        <w:t>No exceptions/no extensions).</w:t>
      </w:r>
    </w:p>
    <w:p w:rsidR="004A6025"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Please send materials to</w:t>
      </w:r>
      <w:r w:rsidR="004A6025">
        <w:rPr>
          <w:rFonts w:ascii="Arial Narrow" w:hAnsi="Arial Narrow" w:cs="Arial Narrow"/>
          <w:color w:val="000000"/>
          <w:sz w:val="21"/>
          <w:szCs w:val="21"/>
        </w:rPr>
        <w:t xml:space="preserve"> </w:t>
      </w:r>
      <w:r w:rsidR="00E06EB3">
        <w:rPr>
          <w:rFonts w:ascii="Arial Narrow" w:hAnsi="Arial Narrow" w:cs="Arial Narrow"/>
          <w:color w:val="000000"/>
          <w:sz w:val="21"/>
          <w:szCs w:val="21"/>
        </w:rPr>
        <w:t>Liliana Drucker, Department of Modern and Classical Languages, 1055 Patterson Office Tower.</w:t>
      </w:r>
      <w:r>
        <w:rPr>
          <w:rFonts w:ascii="Arial Narrow" w:hAnsi="Arial Narrow" w:cs="Arial Narrow"/>
          <w:color w:val="000000"/>
          <w:sz w:val="21"/>
          <w:szCs w:val="21"/>
        </w:rPr>
        <w:t xml:space="preserve"> </w:t>
      </w:r>
    </w:p>
    <w:p w:rsidR="004A6025"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 xml:space="preserve">If submitting via e-mail, please PDF documents into a single document and send to </w:t>
      </w:r>
      <w:r w:rsidR="00E06EB3">
        <w:rPr>
          <w:rFonts w:ascii="Arial Narrow" w:hAnsi="Arial Narrow" w:cs="Arial Narrow"/>
          <w:color w:val="000000"/>
          <w:sz w:val="21"/>
          <w:szCs w:val="21"/>
        </w:rPr>
        <w:t>liliana.drucker@uky.edu.</w:t>
      </w:r>
      <w:r w:rsidR="004A6025">
        <w:rPr>
          <w:rFonts w:ascii="Arial Narrow" w:hAnsi="Arial Narrow" w:cs="Arial Narrow"/>
          <w:color w:val="000000"/>
          <w:sz w:val="21"/>
          <w:szCs w:val="21"/>
        </w:rPr>
        <w:t xml:space="preserve"> Hard copies of applications are preferred.</w:t>
      </w:r>
    </w:p>
    <w:p w:rsidR="004A6025" w:rsidRDefault="004A6025"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p>
    <w:p w:rsidR="004A6025" w:rsidRDefault="004A6025"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p>
    <w:p w:rsidR="0079270E"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21"/>
          <w:szCs w:val="21"/>
        </w:rPr>
      </w:pPr>
      <w:r>
        <w:rPr>
          <w:rFonts w:ascii="Arial Narrow" w:hAnsi="Arial Narrow" w:cs="Arial Narrow"/>
          <w:b/>
          <w:bCs/>
          <w:color w:val="000000"/>
          <w:sz w:val="21"/>
          <w:szCs w:val="21"/>
        </w:rPr>
        <w:t>Application for a Travel Grant for Research in Latin America</w:t>
      </w:r>
    </w:p>
    <w:p w:rsidR="0079270E"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Name______________________________________________ Date: ______________</w:t>
      </w:r>
    </w:p>
    <w:p w:rsidR="0079270E"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Dissertation (Tentative) Title _________________________________________________ Purpose of travel and destination ______________________________________________</w:t>
      </w:r>
    </w:p>
    <w:p w:rsidR="0079270E"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Home Address_____________________________________________________________ Home Phone________________________ UK Phone _____________________________ Email____________________________ Department ___________________________ Advisor ______________________ Language Abilities (Indicate whether basic, intermediate, fluent, or native speaker.) Spanish________ Portuguese_______ French ______________</w:t>
      </w:r>
      <w:r w:rsidR="004A6025">
        <w:rPr>
          <w:rFonts w:ascii="Arial Narrow" w:hAnsi="Arial Narrow" w:cs="Arial Narrow"/>
          <w:color w:val="000000"/>
          <w:sz w:val="21"/>
          <w:szCs w:val="21"/>
        </w:rPr>
        <w:t>Native Language of Latin America___________</w:t>
      </w:r>
    </w:p>
    <w:p w:rsidR="0079270E"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lastRenderedPageBreak/>
        <w:t>Signature ________________________________________ Date_____________________</w:t>
      </w:r>
    </w:p>
    <w:p w:rsidR="0079270E"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21"/>
          <w:szCs w:val="21"/>
        </w:rPr>
      </w:pPr>
      <w:r>
        <w:rPr>
          <w:rFonts w:ascii="Arial Narrow" w:hAnsi="Arial Narrow" w:cs="Arial Narrow"/>
          <w:b/>
          <w:bCs/>
          <w:color w:val="000000"/>
          <w:sz w:val="21"/>
          <w:szCs w:val="21"/>
        </w:rPr>
        <w:t>Application Checklist</w:t>
      </w:r>
    </w:p>
    <w:p w:rsidR="0079270E"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Please make sure you have included all of the following materials in your application. Your application will not be considered if any of this information is missing.</w:t>
      </w:r>
    </w:p>
    <w:p w:rsidR="004A6025"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 xml:space="preserve">1. ___ Completed application form </w:t>
      </w:r>
    </w:p>
    <w:p w:rsidR="0079270E"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2. ___ Proposal</w:t>
      </w:r>
    </w:p>
    <w:p w:rsidR="004A6025"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3. ___ Unofficial Transcript</w:t>
      </w:r>
    </w:p>
    <w:p w:rsidR="0079270E" w:rsidRDefault="004A6025"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4. ____Letter of recommendation</w:t>
      </w:r>
    </w:p>
    <w:p w:rsidR="0079270E" w:rsidRDefault="0079270E" w:rsidP="007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1"/>
          <w:szCs w:val="21"/>
        </w:rPr>
      </w:pPr>
      <w:r>
        <w:rPr>
          <w:rFonts w:ascii="Arial Narrow" w:hAnsi="Arial Narrow" w:cs="Arial Narrow"/>
          <w:color w:val="000000"/>
          <w:sz w:val="21"/>
          <w:szCs w:val="21"/>
        </w:rPr>
        <w:t xml:space="preserve">Deadline for receipt of applications is </w:t>
      </w:r>
      <w:r w:rsidR="0063653C">
        <w:rPr>
          <w:rFonts w:ascii="Arial Narrow" w:hAnsi="Arial Narrow" w:cs="Arial Narrow"/>
          <w:b/>
          <w:bCs/>
          <w:color w:val="000000"/>
          <w:sz w:val="21"/>
          <w:szCs w:val="21"/>
        </w:rPr>
        <w:t>Monday April 14, 2014</w:t>
      </w:r>
      <w:r w:rsidR="0063653C">
        <w:rPr>
          <w:rFonts w:ascii="Arial Narrow" w:hAnsi="Arial Narrow" w:cs="Arial Narrow"/>
          <w:color w:val="000000"/>
          <w:sz w:val="21"/>
          <w:szCs w:val="21"/>
        </w:rPr>
        <w:t xml:space="preserve"> </w:t>
      </w:r>
      <w:bookmarkStart w:id="0" w:name="_GoBack"/>
      <w:bookmarkEnd w:id="0"/>
      <w:r>
        <w:rPr>
          <w:rFonts w:ascii="Arial Narrow" w:hAnsi="Arial Narrow" w:cs="Arial Narrow"/>
          <w:color w:val="000000"/>
          <w:sz w:val="21"/>
          <w:szCs w:val="21"/>
        </w:rPr>
        <w:t>(No exceptions/no extensions).</w:t>
      </w:r>
    </w:p>
    <w:p w:rsidR="00A722EE" w:rsidRPr="0079270E" w:rsidRDefault="00A722EE" w:rsidP="0079270E">
      <w:pPr>
        <w:rPr>
          <w:lang w:val="es-ES_tradnl"/>
        </w:rPr>
      </w:pPr>
    </w:p>
    <w:sectPr w:rsidR="00A722EE" w:rsidRPr="0079270E" w:rsidSect="00A722E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0E"/>
    <w:rsid w:val="002450D0"/>
    <w:rsid w:val="003D1F72"/>
    <w:rsid w:val="004A6025"/>
    <w:rsid w:val="004D71A1"/>
    <w:rsid w:val="0063653C"/>
    <w:rsid w:val="00657483"/>
    <w:rsid w:val="00661A04"/>
    <w:rsid w:val="0079270E"/>
    <w:rsid w:val="00934F72"/>
    <w:rsid w:val="00A722EE"/>
    <w:rsid w:val="00C61DA3"/>
    <w:rsid w:val="00E06EB3"/>
    <w:rsid w:val="00FB61D4"/>
    <w:rsid w:val="00FF65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16984-50F1-4375-9911-6C788B9C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60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927605F6</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Martinez</dc:creator>
  <cp:keywords/>
  <cp:lastModifiedBy>Maddox, Tyler L</cp:lastModifiedBy>
  <cp:revision>2</cp:revision>
  <dcterms:created xsi:type="dcterms:W3CDTF">2014-03-27T14:32:00Z</dcterms:created>
  <dcterms:modified xsi:type="dcterms:W3CDTF">2014-03-27T14:32:00Z</dcterms:modified>
</cp:coreProperties>
</file>